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404D" w14:textId="066AD429" w:rsidR="00E07EFB" w:rsidRDefault="00DB449E" w:rsidP="007653E3">
      <w:pPr>
        <w:pStyle w:val="ListBullet"/>
        <w:numPr>
          <w:ilvl w:val="0"/>
          <w:numId w:val="0"/>
        </w:numPr>
        <w:spacing w:line="276" w:lineRule="auto"/>
        <w:ind w:left="432" w:hanging="432"/>
        <w:rPr>
          <w:rFonts w:ascii="AMERICAN TYPEWRITER SEMIBOLD" w:hAnsi="AMERICAN TYPEWRITER SEMIBOLD"/>
          <w:b/>
          <w:bCs/>
          <w:color w:val="000000" w:themeColor="text1"/>
          <w:sz w:val="32"/>
          <w:szCs w:val="32"/>
        </w:rPr>
      </w:pPr>
      <w:r>
        <w:rPr>
          <w:rFonts w:ascii="AMERICAN TYPEWRITER SEMIBOLD" w:hAnsi="AMERICAN TYPEWRITER SEMIBOLD"/>
          <w:b/>
          <w:bCs/>
          <w:color w:val="000000" w:themeColor="text1"/>
          <w:sz w:val="32"/>
          <w:szCs w:val="32"/>
        </w:rPr>
        <w:t>MOD</w:t>
      </w:r>
      <w:r w:rsidR="00490C73">
        <w:rPr>
          <w:rFonts w:ascii="AMERICAN TYPEWRITER SEMIBOLD" w:hAnsi="AMERICAN TYPEWRITER SEMIBOLD"/>
          <w:b/>
          <w:bCs/>
          <w:color w:val="000000" w:themeColor="text1"/>
          <w:sz w:val="32"/>
          <w:szCs w:val="32"/>
        </w:rPr>
        <w:t xml:space="preserve"> </w:t>
      </w:r>
      <w:r w:rsidR="00E91140">
        <w:rPr>
          <w:rFonts w:ascii="AMERICAN TYPEWRITER SEMIBOLD" w:hAnsi="AMERICAN TYPEWRITER SEMIBOLD"/>
          <w:b/>
          <w:bCs/>
          <w:color w:val="000000" w:themeColor="text1"/>
          <w:sz w:val="32"/>
          <w:szCs w:val="32"/>
        </w:rPr>
        <w:t>8</w:t>
      </w:r>
      <w:r>
        <w:rPr>
          <w:rFonts w:ascii="AMERICAN TYPEWRITER SEMIBOLD" w:hAnsi="AMERICAN TYPEWRITER SEMIBOLD"/>
          <w:b/>
          <w:bCs/>
          <w:color w:val="000000" w:themeColor="text1"/>
          <w:sz w:val="32"/>
          <w:szCs w:val="32"/>
        </w:rPr>
        <w:t xml:space="preserve">: </w:t>
      </w:r>
      <w:r w:rsidR="00E91140">
        <w:rPr>
          <w:rFonts w:ascii="AMERICAN TYPEWRITER SEMIBOLD" w:hAnsi="AMERICAN TYPEWRITER SEMIBOLD"/>
          <w:b/>
          <w:bCs/>
          <w:color w:val="000000" w:themeColor="text1"/>
          <w:sz w:val="32"/>
          <w:szCs w:val="32"/>
        </w:rPr>
        <w:t>LEADERSHIP AND PERFORMANCE MANAGEMENT</w:t>
      </w:r>
    </w:p>
    <w:p w14:paraId="3C8697AF" w14:textId="2F18CA56" w:rsidR="00DB449E" w:rsidRPr="00B20C33" w:rsidRDefault="00E91140" w:rsidP="00DB449E">
      <w:pPr>
        <w:pStyle w:val="ListBullet"/>
        <w:numPr>
          <w:ilvl w:val="0"/>
          <w:numId w:val="0"/>
        </w:numPr>
        <w:spacing w:line="276" w:lineRule="auto"/>
        <w:ind w:left="432" w:hanging="432"/>
        <w:rPr>
          <w:rFonts w:ascii="AMERICAN TYPEWRITER SEMIBOLD" w:hAnsi="AMERICAN TYPEWRITER SEMIBOLD"/>
          <w:b/>
          <w:bCs/>
          <w:color w:val="000000" w:themeColor="text1"/>
          <w:sz w:val="24"/>
          <w:szCs w:val="24"/>
        </w:rPr>
      </w:pPr>
      <w:r>
        <w:rPr>
          <w:rFonts w:ascii="AMERICAN TYPEWRITER SEMIBOLD" w:hAnsi="AMERICAN TYPEWRITER SEMIBOLD"/>
          <w:b/>
          <w:bCs/>
          <w:color w:val="000000" w:themeColor="text1"/>
          <w:sz w:val="24"/>
          <w:szCs w:val="24"/>
        </w:rPr>
        <w:t>The field of human resource managements focuses on theory and practice of the management of employment or people in organisations.  The field of leadership focuses largely on the management of soft factors at work from the perspective of leader and followers.  HRM focuses on the more formal aspects of managing employment relationships in general and leadership deals more with the process and interactions between a group of individuals consisting of leaders and followers</w:t>
      </w:r>
      <w:r w:rsidR="00DB449E" w:rsidRPr="00B20C33">
        <w:rPr>
          <w:rFonts w:ascii="AMERICAN TYPEWRITER SEMIBOLD" w:hAnsi="AMERICAN TYPEWRITER SEMIBOLD"/>
          <w:b/>
          <w:bCs/>
          <w:color w:val="000000" w:themeColor="text1"/>
          <w:sz w:val="24"/>
          <w:szCs w:val="24"/>
        </w:rPr>
        <w:t>.</w:t>
      </w:r>
      <w:r w:rsidR="00B20C33" w:rsidRPr="00B20C33">
        <w:rPr>
          <w:rFonts w:ascii="AMERICAN TYPEWRITER SEMIBOLD" w:hAnsi="AMERICAN TYPEWRITER SEMIBOLD"/>
          <w:b/>
          <w:bCs/>
          <w:color w:val="000000" w:themeColor="text1"/>
          <w:sz w:val="24"/>
          <w:szCs w:val="24"/>
        </w:rPr>
        <w:t xml:space="preserve">  (</w:t>
      </w:r>
      <w:hyperlink r:id="rId9" w:history="1">
        <w:r>
          <w:rPr>
            <w:rStyle w:val="Hyperlink"/>
            <w:rFonts w:ascii="AMERICAN TYPEWRITER SEMIBOLD" w:hAnsi="AMERICAN TYPEWRITER SEMIBOLD"/>
            <w:b/>
            <w:bCs/>
            <w:sz w:val="24"/>
            <w:szCs w:val="24"/>
          </w:rPr>
          <w:t>OPM200</w:t>
        </w:r>
      </w:hyperlink>
      <w:r w:rsidR="00B20C33" w:rsidRPr="00B20C33">
        <w:rPr>
          <w:rFonts w:ascii="AMERICAN TYPEWRITER SEMIBOLD" w:hAnsi="AMERICAN TYPEWRITER SEMIBOLD"/>
          <w:b/>
          <w:bCs/>
          <w:color w:val="000000" w:themeColor="text1"/>
          <w:sz w:val="24"/>
          <w:szCs w:val="24"/>
        </w:rPr>
        <w:t>)</w:t>
      </w:r>
    </w:p>
    <w:p w14:paraId="4A63C803" w14:textId="65171B68" w:rsidR="00DB449E" w:rsidRDefault="00DB449E" w:rsidP="00DB449E">
      <w:pPr>
        <w:pStyle w:val="ListBullet"/>
        <w:numPr>
          <w:ilvl w:val="0"/>
          <w:numId w:val="0"/>
        </w:numPr>
        <w:spacing w:line="276" w:lineRule="auto"/>
        <w:rPr>
          <w:rFonts w:ascii="American Typewriter" w:hAnsi="American Typewriter"/>
          <w:color w:val="000000" w:themeColor="text1"/>
          <w:sz w:val="24"/>
          <w:szCs w:val="24"/>
        </w:rPr>
      </w:pPr>
    </w:p>
    <w:p w14:paraId="50ED1BE5" w14:textId="483119DC" w:rsidR="00E91140" w:rsidRPr="00DB449E" w:rsidRDefault="00E91140" w:rsidP="00E91140">
      <w:pPr>
        <w:pStyle w:val="ListBullet"/>
        <w:numPr>
          <w:ilvl w:val="0"/>
          <w:numId w:val="0"/>
        </w:numPr>
        <w:spacing w:line="276" w:lineRule="auto"/>
        <w:ind w:left="432" w:hanging="432"/>
        <w:rPr>
          <w:rFonts w:ascii="AMERICAN TYPEWRITER SEMIBOLD" w:hAnsi="AMERICAN TYPEWRITER SEMIBOLD"/>
          <w:b/>
          <w:bCs/>
          <w:color w:val="000000" w:themeColor="text1"/>
          <w:sz w:val="24"/>
          <w:szCs w:val="24"/>
          <w:u w:val="single"/>
        </w:rPr>
      </w:pPr>
      <w:r>
        <w:rPr>
          <w:rFonts w:ascii="AMERICAN TYPEWRITER SEMIBOLD" w:hAnsi="AMERICAN TYPEWRITER SEMIBOLD"/>
          <w:b/>
          <w:bCs/>
          <w:color w:val="000000" w:themeColor="text1"/>
          <w:sz w:val="24"/>
          <w:szCs w:val="24"/>
          <w:u w:val="single"/>
        </w:rPr>
        <w:t>Prerequisites</w:t>
      </w:r>
    </w:p>
    <w:p w14:paraId="428360A3" w14:textId="006408CE" w:rsidR="00E91140" w:rsidRDefault="00E91140" w:rsidP="00E91140">
      <w:pPr>
        <w:pStyle w:val="ListBullet"/>
        <w:numPr>
          <w:ilvl w:val="0"/>
          <w:numId w:val="0"/>
        </w:numPr>
        <w:spacing w:line="276" w:lineRule="auto"/>
        <w:rPr>
          <w:rFonts w:ascii="American Typewriter" w:hAnsi="American Typewriter"/>
          <w:color w:val="000000" w:themeColor="text1"/>
          <w:sz w:val="24"/>
          <w:szCs w:val="24"/>
        </w:rPr>
      </w:pPr>
      <w:r>
        <w:rPr>
          <w:rFonts w:ascii="American Typewriter" w:hAnsi="American Typewriter"/>
          <w:color w:val="000000" w:themeColor="text1"/>
          <w:sz w:val="24"/>
          <w:szCs w:val="24"/>
        </w:rPr>
        <w:t>Some personal work experience of human resource management and organisational behaviour is extremely useful for this module.</w:t>
      </w:r>
    </w:p>
    <w:p w14:paraId="589CE513" w14:textId="77777777" w:rsidR="00E91140" w:rsidRDefault="00E91140" w:rsidP="00DB449E">
      <w:pPr>
        <w:pStyle w:val="ListBullet"/>
        <w:numPr>
          <w:ilvl w:val="0"/>
          <w:numId w:val="0"/>
        </w:numPr>
        <w:spacing w:line="276" w:lineRule="auto"/>
        <w:rPr>
          <w:rFonts w:ascii="American Typewriter" w:hAnsi="American Typewriter"/>
          <w:color w:val="000000" w:themeColor="text1"/>
          <w:sz w:val="24"/>
          <w:szCs w:val="24"/>
        </w:rPr>
      </w:pPr>
    </w:p>
    <w:p w14:paraId="57B4A562" w14:textId="40C4D654" w:rsidR="00DB449E" w:rsidRPr="00DB449E" w:rsidRDefault="00DB449E"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DB449E">
        <w:rPr>
          <w:rFonts w:ascii="AMERICAN TYPEWRITER SEMIBOLD" w:hAnsi="AMERICAN TYPEWRITER SEMIBOLD"/>
          <w:b/>
          <w:bCs/>
          <w:color w:val="000000" w:themeColor="text1"/>
          <w:sz w:val="24"/>
          <w:szCs w:val="24"/>
          <w:u w:val="single"/>
        </w:rPr>
        <w:t>Topics Covered</w:t>
      </w:r>
    </w:p>
    <w:p w14:paraId="60E3D564" w14:textId="1C9BB65A" w:rsidR="00F954D5" w:rsidRPr="00DB449E" w:rsidRDefault="00E91140"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Not disclosed</w:t>
      </w:r>
      <w:r w:rsidR="00F954D5">
        <w:rPr>
          <w:rFonts w:ascii="American Typewriter" w:hAnsi="American Typewriter"/>
          <w:color w:val="000000" w:themeColor="text1"/>
          <w:sz w:val="24"/>
          <w:szCs w:val="24"/>
        </w:rPr>
        <w:t>.</w:t>
      </w:r>
    </w:p>
    <w:p w14:paraId="50EA3A30" w14:textId="44C71183" w:rsidR="00DB449E" w:rsidRDefault="00DB449E" w:rsidP="00DB449E">
      <w:pPr>
        <w:pStyle w:val="ListBullet"/>
        <w:numPr>
          <w:ilvl w:val="0"/>
          <w:numId w:val="0"/>
        </w:numPr>
        <w:spacing w:line="276" w:lineRule="auto"/>
        <w:ind w:left="432" w:hanging="432"/>
        <w:rPr>
          <w:rFonts w:ascii="American Typewriter" w:hAnsi="American Typewriter"/>
          <w:color w:val="000000" w:themeColor="text1"/>
          <w:sz w:val="24"/>
          <w:szCs w:val="24"/>
        </w:rPr>
      </w:pPr>
    </w:p>
    <w:p w14:paraId="709203C8" w14:textId="33FE7589" w:rsidR="00DB449E" w:rsidRPr="00DB449E" w:rsidRDefault="00DB449E"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Pr>
          <w:rFonts w:ascii="AMERICAN TYPEWRITER SEMIBOLD" w:hAnsi="AMERICAN TYPEWRITER SEMIBOLD"/>
          <w:b/>
          <w:bCs/>
          <w:color w:val="000000" w:themeColor="text1"/>
          <w:sz w:val="24"/>
          <w:szCs w:val="24"/>
          <w:u w:val="single"/>
        </w:rPr>
        <w:t>Learning Outcomes</w:t>
      </w:r>
    </w:p>
    <w:p w14:paraId="23F7B2C5" w14:textId="029CFA98" w:rsidR="00DB449E" w:rsidRPr="00B20C33" w:rsidRDefault="00E91140"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Outline some of the main approaches to understanding HRM and leadership</w:t>
      </w:r>
    </w:p>
    <w:p w14:paraId="2D69925E" w14:textId="16EF3A04" w:rsidR="00B20C33" w:rsidRPr="00B20C33" w:rsidRDefault="00E91140"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Critically evaluate theory, concepts, approaches to HRM and leadership.</w:t>
      </w:r>
    </w:p>
    <w:p w14:paraId="0D0706A4" w14:textId="00971B56" w:rsidR="00B20C33" w:rsidRPr="00B20C33" w:rsidRDefault="00E91140"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Apply theories and concepts of HRM and leadership to various applied contexts and critically assess these.</w:t>
      </w:r>
    </w:p>
    <w:p w14:paraId="6AE557D4" w14:textId="56A15DAC" w:rsidR="00B20C33" w:rsidRPr="00B20C33" w:rsidRDefault="00E91140"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Explain some of the practical issues surrounding HRM and leadership.</w:t>
      </w:r>
    </w:p>
    <w:p w14:paraId="6C08FD7B" w14:textId="2FF15B1C" w:rsidR="00B20C33" w:rsidRDefault="00B20C33" w:rsidP="00B20C33">
      <w:pPr>
        <w:pStyle w:val="ListBullet"/>
        <w:numPr>
          <w:ilvl w:val="0"/>
          <w:numId w:val="0"/>
        </w:numPr>
        <w:spacing w:line="276" w:lineRule="auto"/>
        <w:ind w:left="432" w:hanging="432"/>
        <w:rPr>
          <w:rFonts w:ascii="American Typewriter" w:hAnsi="American Typewriter"/>
          <w:color w:val="000000" w:themeColor="text1"/>
          <w:sz w:val="24"/>
          <w:szCs w:val="24"/>
        </w:rPr>
      </w:pPr>
    </w:p>
    <w:p w14:paraId="59410BB9" w14:textId="680ECDAB" w:rsidR="00B20C33" w:rsidRPr="00B20C33" w:rsidRDefault="00B20C33"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B20C33">
        <w:rPr>
          <w:rFonts w:ascii="AMERICAN TYPEWRITER SEMIBOLD" w:hAnsi="AMERICAN TYPEWRITER SEMIBOLD"/>
          <w:b/>
          <w:bCs/>
          <w:color w:val="000000" w:themeColor="text1"/>
          <w:sz w:val="24"/>
          <w:szCs w:val="24"/>
          <w:u w:val="single"/>
        </w:rPr>
        <w:t>Assessment</w:t>
      </w:r>
    </w:p>
    <w:p w14:paraId="1AF50F6F" w14:textId="508848B4" w:rsidR="00B20C33" w:rsidRDefault="00490C73" w:rsidP="00D672A6">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One two-hour unseen written examination.</w:t>
      </w:r>
    </w:p>
    <w:p w14:paraId="243CF8F9" w14:textId="5228382E" w:rsidR="00B20C33" w:rsidRDefault="00B20C33" w:rsidP="00B20C33">
      <w:pPr>
        <w:pStyle w:val="ListBullet"/>
        <w:numPr>
          <w:ilvl w:val="0"/>
          <w:numId w:val="0"/>
        </w:numPr>
        <w:spacing w:line="276" w:lineRule="auto"/>
        <w:rPr>
          <w:rFonts w:ascii="American Typewriter" w:hAnsi="American Typewriter"/>
          <w:color w:val="000000" w:themeColor="text1"/>
          <w:sz w:val="24"/>
          <w:szCs w:val="24"/>
        </w:rPr>
      </w:pPr>
    </w:p>
    <w:p w14:paraId="6C0020BD" w14:textId="323582CA" w:rsidR="00B20C33" w:rsidRPr="00B20C33" w:rsidRDefault="00B20C33"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B20C33">
        <w:rPr>
          <w:rFonts w:ascii="AMERICAN TYPEWRITER SEMIBOLD" w:hAnsi="AMERICAN TYPEWRITER SEMIBOLD"/>
          <w:b/>
          <w:bCs/>
          <w:color w:val="000000" w:themeColor="text1"/>
          <w:sz w:val="24"/>
          <w:szCs w:val="24"/>
          <w:u w:val="single"/>
        </w:rPr>
        <w:t>Essential Reading</w:t>
      </w:r>
    </w:p>
    <w:p w14:paraId="49E76031" w14:textId="3E887569" w:rsidR="00B20C33" w:rsidRDefault="00E91140" w:rsidP="00D672A6">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BEARDWELL</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J</w:t>
      </w:r>
      <w:r w:rsidR="00D672A6">
        <w:rPr>
          <w:rFonts w:ascii="American Typewriter" w:hAnsi="American Typewriter"/>
          <w:color w:val="000000" w:themeColor="text1"/>
          <w:sz w:val="24"/>
          <w:szCs w:val="24"/>
        </w:rPr>
        <w:t>.</w:t>
      </w:r>
      <w:r>
        <w:rPr>
          <w:rFonts w:ascii="American Typewriter" w:hAnsi="American Typewriter"/>
          <w:color w:val="000000" w:themeColor="text1"/>
          <w:sz w:val="24"/>
          <w:szCs w:val="24"/>
        </w:rPr>
        <w:t xml:space="preserve"> </w:t>
      </w:r>
      <w:r w:rsidR="00F954D5">
        <w:rPr>
          <w:rFonts w:ascii="American Typewriter" w:hAnsi="American Typewriter"/>
          <w:color w:val="000000" w:themeColor="text1"/>
          <w:sz w:val="24"/>
          <w:szCs w:val="24"/>
        </w:rPr>
        <w:t xml:space="preserve">and </w:t>
      </w:r>
      <w:r>
        <w:rPr>
          <w:rFonts w:ascii="American Typewriter" w:hAnsi="American Typewriter"/>
          <w:color w:val="000000" w:themeColor="text1"/>
          <w:sz w:val="24"/>
          <w:szCs w:val="24"/>
        </w:rPr>
        <w:t>THOMPSON</w:t>
      </w:r>
      <w:r w:rsidR="00F954D5">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A</w:t>
      </w:r>
      <w:r w:rsidR="00F954D5">
        <w:rPr>
          <w:rFonts w:ascii="American Typewriter" w:hAnsi="American Typewriter"/>
          <w:color w:val="000000" w:themeColor="text1"/>
          <w:sz w:val="24"/>
          <w:szCs w:val="24"/>
        </w:rPr>
        <w:t>.</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2007</w:t>
      </w:r>
      <w:r w:rsidR="00D672A6">
        <w:rPr>
          <w:rFonts w:ascii="American Typewriter" w:hAnsi="American Typewriter"/>
          <w:color w:val="000000" w:themeColor="text1"/>
          <w:sz w:val="24"/>
          <w:szCs w:val="24"/>
        </w:rPr>
        <w:t xml:space="preserve">). </w:t>
      </w:r>
      <w:r>
        <w:rPr>
          <w:rFonts w:ascii="American Typewriter" w:hAnsi="American Typewriter"/>
          <w:i/>
          <w:iCs/>
          <w:color w:val="000000" w:themeColor="text1"/>
          <w:sz w:val="24"/>
          <w:szCs w:val="24"/>
        </w:rPr>
        <w:t>Human Resource Management: A Contemporary Approach</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8</w:t>
      </w:r>
      <w:r w:rsidR="00490C73">
        <w:rPr>
          <w:rFonts w:ascii="American Typewriter" w:hAnsi="American Typewriter"/>
          <w:color w:val="000000" w:themeColor="text1"/>
          <w:sz w:val="24"/>
          <w:szCs w:val="24"/>
        </w:rPr>
        <w:t>th</w:t>
      </w:r>
      <w:r w:rsidR="004B4A87">
        <w:rPr>
          <w:rFonts w:ascii="American Typewriter" w:hAnsi="American Typewriter"/>
          <w:color w:val="000000" w:themeColor="text1"/>
          <w:sz w:val="24"/>
          <w:szCs w:val="24"/>
        </w:rPr>
        <w:t xml:space="preserve"> edn. </w:t>
      </w:r>
      <w:r>
        <w:rPr>
          <w:rFonts w:ascii="American Typewriter" w:hAnsi="American Typewriter"/>
          <w:color w:val="000000" w:themeColor="text1"/>
          <w:sz w:val="24"/>
          <w:szCs w:val="24"/>
        </w:rPr>
        <w:t>London</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Pearson</w:t>
      </w:r>
      <w:r w:rsidR="00D672A6">
        <w:rPr>
          <w:rFonts w:ascii="American Typewriter" w:hAnsi="American Typewriter"/>
          <w:color w:val="000000" w:themeColor="text1"/>
          <w:sz w:val="24"/>
          <w:szCs w:val="24"/>
        </w:rPr>
        <w:t>.</w:t>
      </w:r>
      <w:r w:rsidR="004B4A87">
        <w:rPr>
          <w:rFonts w:ascii="American Typewriter" w:hAnsi="American Typewriter"/>
          <w:color w:val="000000" w:themeColor="text1"/>
          <w:sz w:val="24"/>
          <w:szCs w:val="24"/>
        </w:rPr>
        <w:t xml:space="preserve"> (Republished </w:t>
      </w:r>
      <w:r>
        <w:rPr>
          <w:rFonts w:ascii="American Typewriter" w:hAnsi="American Typewriter"/>
          <w:color w:val="000000" w:themeColor="text1"/>
          <w:sz w:val="24"/>
          <w:szCs w:val="24"/>
        </w:rPr>
        <w:t>2017</w:t>
      </w:r>
      <w:r w:rsidR="004B4A87">
        <w:rPr>
          <w:rFonts w:ascii="American Typewriter" w:hAnsi="American Typewriter"/>
          <w:color w:val="000000" w:themeColor="text1"/>
          <w:sz w:val="24"/>
          <w:szCs w:val="24"/>
        </w:rPr>
        <w:t>).</w:t>
      </w:r>
    </w:p>
    <w:p w14:paraId="0EE9C618" w14:textId="4948E58E" w:rsidR="00D672A6" w:rsidRPr="00D672A6" w:rsidRDefault="00E91140" w:rsidP="006C7E49">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YUKL</w:t>
      </w:r>
      <w:r w:rsidR="00490C73">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G</w:t>
      </w:r>
      <w:r w:rsidR="00490C73">
        <w:rPr>
          <w:rFonts w:ascii="American Typewriter" w:hAnsi="American Typewriter"/>
          <w:color w:val="000000" w:themeColor="text1"/>
          <w:sz w:val="24"/>
          <w:szCs w:val="24"/>
        </w:rPr>
        <w:t>.</w:t>
      </w:r>
      <w:r w:rsidR="00D672A6">
        <w:rPr>
          <w:rFonts w:ascii="American Typewriter" w:hAnsi="American Typewriter"/>
          <w:color w:val="000000" w:themeColor="text1"/>
          <w:sz w:val="24"/>
          <w:szCs w:val="24"/>
        </w:rPr>
        <w:t xml:space="preserve"> (</w:t>
      </w:r>
      <w:r w:rsidR="00680C18">
        <w:rPr>
          <w:rFonts w:ascii="American Typewriter" w:hAnsi="American Typewriter"/>
          <w:color w:val="000000" w:themeColor="text1"/>
          <w:sz w:val="24"/>
          <w:szCs w:val="24"/>
        </w:rPr>
        <w:t>1981</w:t>
      </w:r>
      <w:r w:rsidR="00D672A6">
        <w:rPr>
          <w:rFonts w:ascii="American Typewriter" w:hAnsi="American Typewriter"/>
          <w:color w:val="000000" w:themeColor="text1"/>
          <w:sz w:val="24"/>
          <w:szCs w:val="24"/>
        </w:rPr>
        <w:t xml:space="preserve">). </w:t>
      </w:r>
      <w:r>
        <w:rPr>
          <w:rFonts w:ascii="American Typewriter" w:hAnsi="American Typewriter"/>
          <w:i/>
          <w:iCs/>
          <w:color w:val="000000" w:themeColor="text1"/>
          <w:sz w:val="24"/>
          <w:szCs w:val="24"/>
        </w:rPr>
        <w:t>Leadership in Organisations</w:t>
      </w:r>
      <w:r w:rsidR="006C7E49">
        <w:rPr>
          <w:rFonts w:ascii="American Typewriter" w:hAnsi="American Typewriter"/>
          <w:color w:val="000000" w:themeColor="text1"/>
          <w:sz w:val="24"/>
          <w:szCs w:val="24"/>
        </w:rPr>
        <w:t xml:space="preserve">. </w:t>
      </w:r>
      <w:r w:rsidR="00680C18">
        <w:rPr>
          <w:rFonts w:ascii="American Typewriter" w:hAnsi="American Typewriter"/>
          <w:color w:val="000000" w:themeColor="text1"/>
          <w:sz w:val="24"/>
          <w:szCs w:val="24"/>
        </w:rPr>
        <w:t>9</w:t>
      </w:r>
      <w:r w:rsidR="00F954D5">
        <w:rPr>
          <w:rFonts w:ascii="American Typewriter" w:hAnsi="American Typewriter"/>
          <w:color w:val="000000" w:themeColor="text1"/>
          <w:sz w:val="24"/>
          <w:szCs w:val="24"/>
        </w:rPr>
        <w:t xml:space="preserve">th edn. </w:t>
      </w:r>
      <w:r>
        <w:rPr>
          <w:rFonts w:ascii="American Typewriter" w:hAnsi="American Typewriter"/>
          <w:color w:val="000000" w:themeColor="text1"/>
          <w:sz w:val="24"/>
          <w:szCs w:val="24"/>
        </w:rPr>
        <w:t>New Jersey</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Prentice Hall</w:t>
      </w:r>
      <w:r w:rsidR="00D672A6">
        <w:rPr>
          <w:rFonts w:ascii="American Typewriter" w:hAnsi="American Typewriter"/>
          <w:color w:val="000000" w:themeColor="text1"/>
          <w:sz w:val="24"/>
          <w:szCs w:val="24"/>
        </w:rPr>
        <w:t>.</w:t>
      </w:r>
      <w:r w:rsidR="00DF0A51">
        <w:rPr>
          <w:rFonts w:ascii="American Typewriter" w:hAnsi="American Typewriter"/>
          <w:color w:val="000000" w:themeColor="text1"/>
          <w:sz w:val="24"/>
          <w:szCs w:val="24"/>
        </w:rPr>
        <w:t xml:space="preserve"> (Republished 201</w:t>
      </w:r>
      <w:r w:rsidR="00680C18">
        <w:rPr>
          <w:rFonts w:ascii="American Typewriter" w:hAnsi="American Typewriter"/>
          <w:color w:val="000000" w:themeColor="text1"/>
          <w:sz w:val="24"/>
          <w:szCs w:val="24"/>
        </w:rPr>
        <w:t>9</w:t>
      </w:r>
      <w:r w:rsidR="00DF0A51">
        <w:rPr>
          <w:rFonts w:ascii="American Typewriter" w:hAnsi="American Typewriter"/>
          <w:color w:val="000000" w:themeColor="text1"/>
          <w:sz w:val="24"/>
          <w:szCs w:val="24"/>
        </w:rPr>
        <w:t>).</w:t>
      </w:r>
    </w:p>
    <w:sectPr w:rsidR="00D672A6" w:rsidRPr="00D672A6" w:rsidSect="00945F67">
      <w:headerReference w:type="default" r:id="rId10"/>
      <w:footerReference w:type="default" r:id="rId11"/>
      <w:headerReference w:type="first" r:id="rId12"/>
      <w:footerReference w:type="first" r:id="rId13"/>
      <w:pgSz w:w="11907" w:h="16839" w:code="9"/>
      <w:pgMar w:top="720" w:right="1440" w:bottom="180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37F2" w14:textId="77777777" w:rsidR="00696F0E" w:rsidRDefault="00696F0E">
      <w:r>
        <w:separator/>
      </w:r>
    </w:p>
    <w:p w14:paraId="4AE332FA" w14:textId="77777777" w:rsidR="00696F0E" w:rsidRDefault="00696F0E"/>
  </w:endnote>
  <w:endnote w:type="continuationSeparator" w:id="0">
    <w:p w14:paraId="4CAD3F24" w14:textId="77777777" w:rsidR="00696F0E" w:rsidRDefault="00696F0E">
      <w:r>
        <w:continuationSeparator/>
      </w:r>
    </w:p>
    <w:p w14:paraId="2D5C2657" w14:textId="77777777" w:rsidR="00696F0E" w:rsidRDefault="00696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MERICAN TYPEWRITER SEMIBOLD">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5301" w14:textId="16F10250" w:rsidR="00807843" w:rsidRDefault="00EA5B16">
    <w:pPr>
      <w:pStyle w:val="Footer"/>
    </w:pPr>
    <w:r>
      <w:rPr>
        <w:noProof/>
        <w:color w:val="731C3F" w:themeColor="accent1"/>
        <w:lang w:eastAsia="zh-CN"/>
      </w:rPr>
      <mc:AlternateContent>
        <mc:Choice Requires="wps">
          <w:drawing>
            <wp:anchor distT="0" distB="0" distL="114300" distR="114300" simplePos="0" relativeHeight="251662336" behindDoc="0" locked="0" layoutInCell="1" allowOverlap="1" wp14:anchorId="7C0DA596" wp14:editId="1D13241E">
              <wp:simplePos x="0" y="0"/>
              <wp:positionH relativeFrom="column">
                <wp:posOffset>-173990</wp:posOffset>
              </wp:positionH>
              <wp:positionV relativeFrom="paragraph">
                <wp:posOffset>179282</wp:posOffset>
              </wp:positionV>
              <wp:extent cx="5840095" cy="18415"/>
              <wp:effectExtent l="0" t="0" r="1905" b="0"/>
              <wp:wrapSquare wrapText="bothSides"/>
              <wp:docPr id="2" name="Rectangle 2"/>
              <wp:cNvGraphicFramePr/>
              <a:graphic xmlns:a="http://schemas.openxmlformats.org/drawingml/2006/main">
                <a:graphicData uri="http://schemas.microsoft.com/office/word/2010/wordprocessingShape">
                  <wps:wsp>
                    <wps:cNvSpPr/>
                    <wps:spPr>
                      <a:xfrm>
                        <a:off x="0" y="0"/>
                        <a:ext cx="584009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8540E" id="Rectangle 2" o:spid="_x0000_s1026" style="position:absolute;margin-left:-13.7pt;margin-top:14.1pt;width:459.8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" fillcolor="black [3213]" stroked="f" strokeweight="1pt">
              <w10:wrap type="square"/>
            </v:rect>
          </w:pict>
        </mc:Fallback>
      </mc:AlternateContent>
    </w:r>
    <w:r>
      <w:rPr>
        <w:noProof/>
        <w:color w:val="731C3F" w:themeColor="accent1"/>
        <w:lang w:eastAsia="zh-CN"/>
      </w:rPr>
      <mc:AlternateContent>
        <mc:Choice Requires="wps">
          <w:drawing>
            <wp:anchor distT="0" distB="0" distL="114300" distR="114300" simplePos="0" relativeHeight="251663360" behindDoc="0" locked="0" layoutInCell="1" allowOverlap="1" wp14:anchorId="53C573BD" wp14:editId="36F2739B">
              <wp:simplePos x="0" y="0"/>
              <wp:positionH relativeFrom="column">
                <wp:posOffset>-193675</wp:posOffset>
              </wp:positionH>
              <wp:positionV relativeFrom="paragraph">
                <wp:posOffset>209339</wp:posOffset>
              </wp:positionV>
              <wp:extent cx="5840095" cy="254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400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MERICAN TYPEWRITER SEMIBOLD" w:hAnsi="AMERICAN TYPEWRITER SEMIBOLD"/>
                              <w:b/>
                              <w:bCs/>
                              <w:color w:val="7F7F7F" w:themeColor="text1" w:themeTint="80"/>
                            </w:rPr>
                            <w:alias w:val="Date"/>
                            <w:tag w:val=""/>
                            <w:id w:val="-253369728"/>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54AC68C4" w14:textId="4258A476" w:rsidR="00935B6A" w:rsidRPr="00F54CF5" w:rsidRDefault="00D672A6">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 17, 2022</w:t>
                              </w:r>
                            </w:p>
                          </w:sdtContent>
                        </w:sdt>
                        <w:p w14:paraId="753BFC8B" w14:textId="77777777" w:rsidR="00935B6A" w:rsidRPr="00F54CF5" w:rsidRDefault="00935B6A">
                          <w:pPr>
                            <w:jc w:val="right"/>
                            <w:rPr>
                              <w:rFonts w:ascii="AMERICAN TYPEWRITER SEMIBOLD" w:hAnsi="AMERICAN TYPEWRITER SEMIBOLD"/>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3C573BD" id="_x0000_t202" coordsize="21600,21600" o:spt="202" path="m,l,21600r21600,l21600,xe">
              <v:stroke joinstyle="miter"/>
              <v:path gradientshapeok="t" o:connecttype="rect"/>
            </v:shapetype>
            <v:shape id="Text Box 3" o:spid="_x0000_s1026" type="#_x0000_t202" style="position:absolute;margin-left:-15.25pt;margin-top:16.5pt;width:459.8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" filled="f" stroked="f" strokeweight=".5pt">
              <v:textbox inset=",,,0">
                <w:txbxContent>
                  <w:sdt>
                    <w:sdtPr>
                      <w:rPr>
                        <w:rFonts w:ascii="AMERICAN TYPEWRITER SEMIBOLD" w:hAnsi="AMERICAN TYPEWRITER SEMIBOLD"/>
                        <w:b/>
                        <w:bCs/>
                        <w:color w:val="7F7F7F" w:themeColor="text1" w:themeTint="80"/>
                      </w:rPr>
                      <w:alias w:val="Date"/>
                      <w:tag w:val=""/>
                      <w:id w:val="-253369728"/>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54AC68C4" w14:textId="4258A476" w:rsidR="00935B6A" w:rsidRPr="00F54CF5" w:rsidRDefault="00D672A6">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 17, 2022</w:t>
                        </w:r>
                      </w:p>
                    </w:sdtContent>
                  </w:sdt>
                  <w:p w14:paraId="753BFC8B" w14:textId="77777777" w:rsidR="00935B6A" w:rsidRPr="00F54CF5" w:rsidRDefault="00935B6A">
                    <w:pPr>
                      <w:jc w:val="right"/>
                      <w:rPr>
                        <w:rFonts w:ascii="AMERICAN TYPEWRITER SEMIBOLD" w:hAnsi="AMERICAN TYPEWRITER SEMIBOLD"/>
                        <w:b/>
                        <w:bCs/>
                        <w:color w:val="808080" w:themeColor="background1" w:themeShade="80"/>
                      </w:rPr>
                    </w:pPr>
                  </w:p>
                </w:txbxContent>
              </v:textbox>
              <w10:wrap type="square"/>
            </v:shape>
          </w:pict>
        </mc:Fallback>
      </mc:AlternateContent>
    </w:r>
    <w:r w:rsidRPr="00935B6A">
      <w:rPr>
        <w:noProof/>
        <w:color w:val="731C3F" w:themeColor="accent1"/>
        <w:lang w:eastAsia="zh-CN"/>
      </w:rPr>
      <mc:AlternateContent>
        <mc:Choice Requires="wps">
          <w:drawing>
            <wp:anchor distT="0" distB="0" distL="0" distR="0" simplePos="0" relativeHeight="251660288" behindDoc="0" locked="0" layoutInCell="1" allowOverlap="1" wp14:anchorId="3DCEA6BC" wp14:editId="09BF99E3">
              <wp:simplePos x="0" y="0"/>
              <wp:positionH relativeFrom="rightMargin">
                <wp:posOffset>-102235</wp:posOffset>
              </wp:positionH>
              <wp:positionV relativeFrom="bottomMargin">
                <wp:posOffset>172508</wp:posOffset>
              </wp:positionV>
              <wp:extent cx="600710" cy="32004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60071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AAC38" w14:textId="77777777" w:rsidR="00935B6A" w:rsidRPr="00F54CF5" w:rsidRDefault="00935B6A" w:rsidP="00EA5B16">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A6BC" id="Rectangle 4" o:spid="_x0000_s1027" style="position:absolute;margin-left:-8.05pt;margin-top:13.6pt;width:47.3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" fillcolor="black [3213]" stroked="f" strokeweight="3pt">
              <v:textbox>
                <w:txbxContent>
                  <w:p w14:paraId="546AAC38" w14:textId="77777777" w:rsidR="00935B6A" w:rsidRPr="00F54CF5" w:rsidRDefault="00935B6A" w:rsidP="00EA5B16">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BEEF" w14:textId="0DFC4EAC" w:rsidR="00945F67" w:rsidRPr="009B33F4" w:rsidRDefault="00EA5B16">
    <w:pPr>
      <w:pStyle w:val="Footer"/>
      <w:rPr>
        <w:color w:val="C00000"/>
      </w:rPr>
    </w:pPr>
    <w:r>
      <w:rPr>
        <w:noProof/>
        <w:color w:val="C00000"/>
        <w:lang w:eastAsia="zh-CN"/>
      </w:rPr>
      <mc:AlternateContent>
        <mc:Choice Requires="wps">
          <w:drawing>
            <wp:anchor distT="0" distB="0" distL="114300" distR="114300" simplePos="0" relativeHeight="251657216" behindDoc="0" locked="0" layoutInCell="1" allowOverlap="1" wp14:anchorId="5F41E361" wp14:editId="7B0D1977">
              <wp:simplePos x="0" y="0"/>
              <wp:positionH relativeFrom="column">
                <wp:posOffset>16510</wp:posOffset>
              </wp:positionH>
              <wp:positionV relativeFrom="paragraph">
                <wp:posOffset>88265</wp:posOffset>
              </wp:positionV>
              <wp:extent cx="5594985" cy="18415"/>
              <wp:effectExtent l="0" t="0" r="5715" b="0"/>
              <wp:wrapSquare wrapText="bothSides"/>
              <wp:docPr id="38" name="Rectangle 38"/>
              <wp:cNvGraphicFramePr/>
              <a:graphic xmlns:a="http://schemas.openxmlformats.org/drawingml/2006/main">
                <a:graphicData uri="http://schemas.microsoft.com/office/word/2010/wordprocessingShape">
                  <wps:wsp>
                    <wps:cNvSpPr/>
                    <wps:spPr>
                      <a:xfrm>
                        <a:off x="0" y="0"/>
                        <a:ext cx="559498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B9D4C" id="Rectangle 38" o:spid="_x0000_s1026" style="position:absolute;margin-left:1.3pt;margin-top:6.95pt;width:440.55pt;height:1.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" fillcolor="black [3213]" stroked="f" strokeweight="1pt">
              <w10:wrap type="square"/>
            </v:rect>
          </w:pict>
        </mc:Fallback>
      </mc:AlternateContent>
    </w:r>
    <w:r w:rsidRPr="009B33F4">
      <w:rPr>
        <w:noProof/>
        <w:color w:val="C00000"/>
        <w:lang w:eastAsia="zh-CN"/>
      </w:rPr>
      <mc:AlternateContent>
        <mc:Choice Requires="wps">
          <w:drawing>
            <wp:anchor distT="0" distB="0" distL="0" distR="0" simplePos="0" relativeHeight="251655168" behindDoc="0" locked="0" layoutInCell="1" allowOverlap="1" wp14:anchorId="4851A505" wp14:editId="2362C1F3">
              <wp:simplePos x="0" y="0"/>
              <wp:positionH relativeFrom="rightMargin">
                <wp:posOffset>-120650</wp:posOffset>
              </wp:positionH>
              <wp:positionV relativeFrom="bottomMargin">
                <wp:posOffset>169545</wp:posOffset>
              </wp:positionV>
              <wp:extent cx="559435"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55943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F832E" w14:textId="77777777" w:rsidR="009B33F4" w:rsidRPr="00F54CF5" w:rsidRDefault="009B33F4" w:rsidP="008B420E">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1A505" id="Rectangle 40" o:spid="_x0000_s1028" style="position:absolute;margin-left:-9.5pt;margin-top:13.35pt;width:44.05pt;height:25.2pt;z-index:25165516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" fillcolor="black [3213]" stroked="f" strokeweight="3pt">
              <v:textbox>
                <w:txbxContent>
                  <w:p w14:paraId="427F832E" w14:textId="77777777" w:rsidR="009B33F4" w:rsidRPr="00F54CF5" w:rsidRDefault="009B33F4" w:rsidP="008B420E">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v:textbox>
              <w10:wrap type="square" anchorx="margin" anchory="margin"/>
            </v:rect>
          </w:pict>
        </mc:Fallback>
      </mc:AlternateContent>
    </w:r>
    <w:r>
      <w:rPr>
        <w:noProof/>
        <w:color w:val="C00000"/>
        <w:lang w:eastAsia="zh-CN"/>
      </w:rPr>
      <mc:AlternateContent>
        <mc:Choice Requires="wps">
          <w:drawing>
            <wp:anchor distT="0" distB="0" distL="114300" distR="114300" simplePos="0" relativeHeight="251658240" behindDoc="0" locked="0" layoutInCell="1" allowOverlap="1" wp14:anchorId="5F31E61B" wp14:editId="0820964E">
              <wp:simplePos x="0" y="0"/>
              <wp:positionH relativeFrom="column">
                <wp:posOffset>16933</wp:posOffset>
              </wp:positionH>
              <wp:positionV relativeFrom="paragraph">
                <wp:posOffset>108963</wp:posOffset>
              </wp:positionV>
              <wp:extent cx="5594985" cy="253834"/>
              <wp:effectExtent l="0" t="0" r="0" b="635"/>
              <wp:wrapSquare wrapText="bothSides"/>
              <wp:docPr id="39" name="Text Box 39"/>
              <wp:cNvGraphicFramePr/>
              <a:graphic xmlns:a="http://schemas.openxmlformats.org/drawingml/2006/main">
                <a:graphicData uri="http://schemas.microsoft.com/office/word/2010/wordprocessingShape">
                  <wps:wsp>
                    <wps:cNvSpPr txBox="1"/>
                    <wps:spPr>
                      <a:xfrm>
                        <a:off x="0" y="0"/>
                        <a:ext cx="5594985" cy="253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MERICAN TYPEWRITER SEMIBOLD" w:hAnsi="AMERICAN TYPEWRITER SEMIBOLD"/>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0A1F755F" w14:textId="405B2385" w:rsidR="009B33F4" w:rsidRPr="00F54CF5" w:rsidRDefault="00605DDC">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w:t>
                              </w:r>
                              <w:r w:rsidR="00935B6A" w:rsidRPr="00F54CF5">
                                <w:rPr>
                                  <w:rFonts w:ascii="AMERICAN TYPEWRITER SEMIBOLD" w:hAnsi="AMERICAN TYPEWRITER SEMIBOLD"/>
                                  <w:b/>
                                  <w:bCs/>
                                  <w:color w:val="7F7F7F" w:themeColor="text1" w:themeTint="80"/>
                                  <w:lang w:val="en-US"/>
                                </w:rPr>
                                <w:t xml:space="preserve"> </w:t>
                              </w:r>
                              <w:r w:rsidR="00B92F70">
                                <w:rPr>
                                  <w:rFonts w:ascii="AMERICAN TYPEWRITER SEMIBOLD" w:hAnsi="AMERICAN TYPEWRITER SEMIBOLD"/>
                                  <w:b/>
                                  <w:bCs/>
                                  <w:color w:val="7F7F7F" w:themeColor="text1" w:themeTint="80"/>
                                  <w:lang w:val="en-US"/>
                                </w:rPr>
                                <w:t>1</w:t>
                              </w:r>
                              <w:r w:rsidR="00D672A6">
                                <w:rPr>
                                  <w:rFonts w:ascii="AMERICAN TYPEWRITER SEMIBOLD" w:hAnsi="AMERICAN TYPEWRITER SEMIBOLD"/>
                                  <w:b/>
                                  <w:bCs/>
                                  <w:color w:val="7F7F7F" w:themeColor="text1" w:themeTint="80"/>
                                  <w:lang w:val="en-US"/>
                                </w:rPr>
                                <w:t>7</w:t>
                              </w:r>
                              <w:r w:rsidR="00935B6A" w:rsidRPr="00F54CF5">
                                <w:rPr>
                                  <w:rFonts w:ascii="AMERICAN TYPEWRITER SEMIBOLD" w:hAnsi="AMERICAN TYPEWRITER SEMIBOLD"/>
                                  <w:b/>
                                  <w:bCs/>
                                  <w:color w:val="7F7F7F" w:themeColor="text1" w:themeTint="80"/>
                                  <w:lang w:val="en-US"/>
                                </w:rPr>
                                <w:t>, 2022</w:t>
                              </w:r>
                            </w:p>
                          </w:sdtContent>
                        </w:sdt>
                        <w:p w14:paraId="73E67A20" w14:textId="77777777" w:rsidR="009B33F4" w:rsidRPr="00F54CF5" w:rsidRDefault="009B33F4">
                          <w:pPr>
                            <w:jc w:val="right"/>
                            <w:rPr>
                              <w:rFonts w:ascii="AMERICAN TYPEWRITER SEMIBOLD" w:hAnsi="AMERICAN TYPEWRITER SEMIBOLD"/>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F31E61B" id="_x0000_t202" coordsize="21600,21600" o:spt="202" path="m,l,21600r21600,l21600,xe">
              <v:stroke joinstyle="miter"/>
              <v:path gradientshapeok="t" o:connecttype="rect"/>
            </v:shapetype>
            <v:shape id="Text Box 39" o:spid="_x0000_s1029" type="#_x0000_t202" style="position:absolute;margin-left:1.35pt;margin-top:8.6pt;width:440.55pt;height:20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" filled="f" stroked="f" strokeweight=".5pt">
              <v:textbox inset=",,,0">
                <w:txbxContent>
                  <w:sdt>
                    <w:sdtPr>
                      <w:rPr>
                        <w:rFonts w:ascii="AMERICAN TYPEWRITER SEMIBOLD" w:hAnsi="AMERICAN TYPEWRITER SEMIBOLD"/>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0A1F755F" w14:textId="405B2385" w:rsidR="009B33F4" w:rsidRPr="00F54CF5" w:rsidRDefault="00605DDC">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w:t>
                        </w:r>
                        <w:r w:rsidR="00935B6A" w:rsidRPr="00F54CF5">
                          <w:rPr>
                            <w:rFonts w:ascii="AMERICAN TYPEWRITER SEMIBOLD" w:hAnsi="AMERICAN TYPEWRITER SEMIBOLD"/>
                            <w:b/>
                            <w:bCs/>
                            <w:color w:val="7F7F7F" w:themeColor="text1" w:themeTint="80"/>
                            <w:lang w:val="en-US"/>
                          </w:rPr>
                          <w:t xml:space="preserve"> </w:t>
                        </w:r>
                        <w:r w:rsidR="00B92F70">
                          <w:rPr>
                            <w:rFonts w:ascii="AMERICAN TYPEWRITER SEMIBOLD" w:hAnsi="AMERICAN TYPEWRITER SEMIBOLD"/>
                            <w:b/>
                            <w:bCs/>
                            <w:color w:val="7F7F7F" w:themeColor="text1" w:themeTint="80"/>
                            <w:lang w:val="en-US"/>
                          </w:rPr>
                          <w:t>1</w:t>
                        </w:r>
                        <w:r w:rsidR="00D672A6">
                          <w:rPr>
                            <w:rFonts w:ascii="AMERICAN TYPEWRITER SEMIBOLD" w:hAnsi="AMERICAN TYPEWRITER SEMIBOLD"/>
                            <w:b/>
                            <w:bCs/>
                            <w:color w:val="7F7F7F" w:themeColor="text1" w:themeTint="80"/>
                            <w:lang w:val="en-US"/>
                          </w:rPr>
                          <w:t>7</w:t>
                        </w:r>
                        <w:r w:rsidR="00935B6A" w:rsidRPr="00F54CF5">
                          <w:rPr>
                            <w:rFonts w:ascii="AMERICAN TYPEWRITER SEMIBOLD" w:hAnsi="AMERICAN TYPEWRITER SEMIBOLD"/>
                            <w:b/>
                            <w:bCs/>
                            <w:color w:val="7F7F7F" w:themeColor="text1" w:themeTint="80"/>
                            <w:lang w:val="en-US"/>
                          </w:rPr>
                          <w:t>, 2022</w:t>
                        </w:r>
                      </w:p>
                    </w:sdtContent>
                  </w:sdt>
                  <w:p w14:paraId="73E67A20" w14:textId="77777777" w:rsidR="009B33F4" w:rsidRPr="00F54CF5" w:rsidRDefault="009B33F4">
                    <w:pPr>
                      <w:jc w:val="right"/>
                      <w:rPr>
                        <w:rFonts w:ascii="AMERICAN TYPEWRITER SEMIBOLD" w:hAnsi="AMERICAN TYPEWRITER SEMIBOLD"/>
                        <w:b/>
                        <w:bCs/>
                        <w:color w:val="808080" w:themeColor="background1" w:themeShade="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B4EA" w14:textId="77777777" w:rsidR="00696F0E" w:rsidRDefault="00696F0E">
      <w:r>
        <w:separator/>
      </w:r>
    </w:p>
    <w:p w14:paraId="56B36207" w14:textId="77777777" w:rsidR="00696F0E" w:rsidRDefault="00696F0E"/>
  </w:footnote>
  <w:footnote w:type="continuationSeparator" w:id="0">
    <w:p w14:paraId="21248E44" w14:textId="77777777" w:rsidR="00696F0E" w:rsidRDefault="00696F0E">
      <w:r>
        <w:continuationSeparator/>
      </w:r>
    </w:p>
    <w:p w14:paraId="127281C0" w14:textId="77777777" w:rsidR="00696F0E" w:rsidRDefault="00696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B0ED" w14:textId="38717D0C" w:rsidR="009B33F4" w:rsidRPr="00F54CF5" w:rsidRDefault="009B33F4" w:rsidP="009B33F4">
    <w:pPr>
      <w:pStyle w:val="Footer"/>
      <w:rPr>
        <w:rFonts w:ascii="AMERICAN TYPEWRITER SEMIBOLD" w:hAnsi="AMERICAN TYPEWRITER SEMIBOLD"/>
        <w:b/>
        <w:bCs/>
        <w:color w:val="000000" w:themeColor="text1"/>
      </w:rPr>
    </w:pPr>
    <w:r w:rsidRPr="00F54CF5">
      <w:rPr>
        <w:rFonts w:ascii="AMERICAN TYPEWRITER SEMIBOLD" w:hAnsi="AMERICAN TYPEWRITER SEMIBOLD"/>
        <w:b/>
        <w:bCs/>
        <w:color w:val="000000" w:themeColor="text1"/>
      </w:rPr>
      <w:t>Michael Daniel George</w:t>
    </w:r>
    <w:r w:rsidRPr="00F54CF5">
      <w:rPr>
        <w:rFonts w:ascii="AMERICAN TYPEWRITER SEMIBOLD" w:hAnsi="AMERICAN TYPEWRITER SEMIBOLD"/>
        <w:b/>
        <w:bCs/>
        <w:color w:val="000000" w:themeColor="text1"/>
      </w:rPr>
      <w:ptab w:relativeTo="margin" w:alignment="center" w:leader="none"/>
    </w:r>
    <w:r w:rsidR="003437BE">
      <w:rPr>
        <w:rFonts w:ascii="AMERICAN TYPEWRITER SEMIBOLD" w:hAnsi="AMERICAN TYPEWRITER SEMIBOLD"/>
        <w:b/>
        <w:bCs/>
        <w:color w:val="000000" w:themeColor="text1"/>
      </w:rPr>
      <w:t>5</w:t>
    </w:r>
    <w:r w:rsidRPr="00F54CF5">
      <w:rPr>
        <w:rFonts w:ascii="AMERICAN TYPEWRITER SEMIBOLD" w:hAnsi="AMERICAN TYPEWRITER SEMIBOLD"/>
        <w:b/>
        <w:bCs/>
        <w:color w:val="000000" w:themeColor="text1"/>
      </w:rPr>
      <w:t>C</w:t>
    </w:r>
    <w:r w:rsidR="000A09B0">
      <w:rPr>
        <w:rFonts w:ascii="AMERICAN TYPEWRITER SEMIBOLD" w:hAnsi="AMERICAN TYPEWRITER SEMIBOLD"/>
        <w:b/>
        <w:bCs/>
        <w:color w:val="000000" w:themeColor="text1"/>
      </w:rPr>
      <w:t>O0</w:t>
    </w:r>
    <w:r w:rsidRPr="00F54CF5">
      <w:rPr>
        <w:rFonts w:ascii="AMERICAN TYPEWRITER SEMIBOLD" w:hAnsi="AMERICAN TYPEWRITER SEMIBOLD"/>
        <w:b/>
        <w:bCs/>
        <w:color w:val="000000" w:themeColor="text1"/>
      </w:rPr>
      <w:t>1</w:t>
    </w:r>
    <w:r w:rsidRPr="00F54CF5">
      <w:rPr>
        <w:rFonts w:ascii="AMERICAN TYPEWRITER SEMIBOLD" w:hAnsi="AMERICAN TYPEWRITER SEMIBOLD"/>
        <w:b/>
        <w:bCs/>
        <w:color w:val="000000" w:themeColor="text1"/>
      </w:rPr>
      <w:ptab w:relativeTo="margin" w:alignment="right" w:leader="none"/>
    </w:r>
    <w:r w:rsidRPr="00F54CF5">
      <w:rPr>
        <w:rFonts w:ascii="AMERICAN TYPEWRITER SEMIBOLD" w:hAnsi="AMERICAN TYPEWRITER SEMIBOLD"/>
        <w:b/>
        <w:bCs/>
        <w:color w:val="000000" w:themeColor="text1"/>
      </w:rPr>
      <w:t>w</w:t>
    </w:r>
    <w:r w:rsidR="00903EB4">
      <w:rPr>
        <w:rFonts w:ascii="AMERICAN TYPEWRITER SEMIBOLD" w:hAnsi="AMERICAN TYPEWRITER SEMIBOLD"/>
        <w:b/>
        <w:bCs/>
        <w:color w:val="000000" w:themeColor="text1"/>
      </w:rPr>
      <w:t>.</w:t>
    </w:r>
    <w:r w:rsidR="00544B62">
      <w:rPr>
        <w:rFonts w:ascii="AMERICAN TYPEWRITER SEMIBOLD" w:hAnsi="AMERICAN TYPEWRITER SEMIBOLD"/>
        <w:b/>
        <w:bCs/>
        <w:color w:val="000000" w:themeColor="text1"/>
      </w:rPr>
      <w:t>1145</w:t>
    </w:r>
    <w:r w:rsidR="00903EB4">
      <w:rPr>
        <w:rFonts w:ascii="AMERICAN TYPEWRITER SEMIBOLD" w:hAnsi="AMERICAN TYPEWRITER SEMIBOLD"/>
        <w:b/>
        <w:bCs/>
        <w:color w:val="000000" w:themeColor="text1"/>
      </w:rPr>
      <w:t>/</w:t>
    </w:r>
    <w:r w:rsidRPr="00F54CF5">
      <w:rPr>
        <w:rFonts w:ascii="AMERICAN TYPEWRITER SEMIBOLD" w:hAnsi="AMERICAN TYPEWRITER SEMIBOLD"/>
        <w:b/>
        <w:bCs/>
        <w:color w:val="000000" w:themeColor="text1"/>
      </w:rPr>
      <w:t>1150</w:t>
    </w:r>
  </w:p>
  <w:p w14:paraId="3667E15C" w14:textId="1BD2D7E2" w:rsidR="003C0F7C" w:rsidRPr="009B33F4" w:rsidRDefault="003C0F7C" w:rsidP="009B3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7EF6" w14:textId="09CF1437" w:rsidR="009B33F4" w:rsidRPr="00F54CF5" w:rsidRDefault="009B33F4" w:rsidP="009B33F4">
    <w:pPr>
      <w:pStyle w:val="Footer"/>
      <w:rPr>
        <w:rFonts w:ascii="AMERICAN TYPEWRITER SEMIBOLD" w:hAnsi="AMERICAN TYPEWRITER SEMIBOLD"/>
        <w:b/>
        <w:bCs/>
        <w:color w:val="000000" w:themeColor="text1"/>
      </w:rPr>
    </w:pPr>
    <w:r w:rsidRPr="00F54CF5">
      <w:rPr>
        <w:rFonts w:ascii="AMERICAN TYPEWRITER SEMIBOLD" w:hAnsi="AMERICAN TYPEWRITER SEMIBOLD"/>
        <w:b/>
        <w:bCs/>
        <w:color w:val="000000" w:themeColor="text1"/>
      </w:rPr>
      <w:t>Michael Daniel George</w:t>
    </w:r>
    <w:r w:rsidRPr="00F54CF5">
      <w:rPr>
        <w:rFonts w:ascii="AMERICAN TYPEWRITER SEMIBOLD" w:hAnsi="AMERICAN TYPEWRITER SEMIBOLD"/>
        <w:b/>
        <w:bCs/>
        <w:color w:val="000000" w:themeColor="text1"/>
      </w:rPr>
      <w:ptab w:relativeTo="margin" w:alignment="center" w:leader="none"/>
    </w:r>
    <w:r w:rsidR="00D672A6">
      <w:rPr>
        <w:rFonts w:ascii="AMERICAN TYPEWRITER SEMIBOLD" w:hAnsi="AMERICAN TYPEWRITER SEMIBOLD"/>
        <w:b/>
        <w:bCs/>
        <w:color w:val="000000" w:themeColor="text1"/>
      </w:rPr>
      <w:t>OPM</w:t>
    </w:r>
    <w:r w:rsidR="006C7E49">
      <w:rPr>
        <w:rFonts w:ascii="AMERICAN TYPEWRITER SEMIBOLD" w:hAnsi="AMERICAN TYPEWRITER SEMIBOLD"/>
        <w:b/>
        <w:bCs/>
        <w:color w:val="000000" w:themeColor="text1"/>
      </w:rPr>
      <w:t>2</w:t>
    </w:r>
    <w:r w:rsidR="00E91140">
      <w:rPr>
        <w:rFonts w:ascii="AMERICAN TYPEWRITER SEMIBOLD" w:hAnsi="AMERICAN TYPEWRITER SEMIBOLD"/>
        <w:b/>
        <w:bCs/>
        <w:color w:val="000000" w:themeColor="text1"/>
      </w:rPr>
      <w:t>0</w:t>
    </w:r>
    <w:r w:rsidR="006C7E49">
      <w:rPr>
        <w:rFonts w:ascii="AMERICAN TYPEWRITER SEMIBOLD" w:hAnsi="AMERICAN TYPEWRITER SEMIBOLD"/>
        <w:b/>
        <w:bCs/>
        <w:color w:val="000000" w:themeColor="text1"/>
      </w:rPr>
      <w:t>0</w:t>
    </w:r>
    <w:r w:rsidRPr="00F54CF5">
      <w:rPr>
        <w:rFonts w:ascii="AMERICAN TYPEWRITER SEMIBOLD" w:hAnsi="AMERICAN TYPEWRITER SEMIBOLD"/>
        <w:b/>
        <w:bCs/>
        <w:color w:val="000000" w:themeColor="text1"/>
      </w:rPr>
      <w:ptab w:relativeTo="margin" w:alignment="right" w:leader="none"/>
    </w:r>
    <w:r w:rsidR="00D672A6">
      <w:rPr>
        <w:rFonts w:ascii="AMERICAN TYPEWRITER SEMIBOLD" w:hAnsi="AMERICAN TYPEWRITER SEMIBOLD"/>
        <w:b/>
        <w:bCs/>
        <w:color w:val="000000" w:themeColor="text1"/>
      </w:rPr>
      <w:t>University of London</w:t>
    </w:r>
  </w:p>
  <w:p w14:paraId="77807D56" w14:textId="2E00E4AD" w:rsidR="003C0F7C" w:rsidRPr="009B33F4" w:rsidRDefault="003C0F7C" w:rsidP="009B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912B5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3450B"/>
    <w:multiLevelType w:val="hybridMultilevel"/>
    <w:tmpl w:val="9A064BE2"/>
    <w:lvl w:ilvl="0" w:tplc="C608D49A">
      <w:start w:val="1"/>
      <w:numFmt w:val="bullet"/>
      <w:lvlText w:val="-"/>
      <w:lvlJc w:val="left"/>
      <w:pPr>
        <w:ind w:left="720" w:hanging="360"/>
      </w:pPr>
      <w:rPr>
        <w:rFonts w:ascii="American Typewriter" w:eastAsiaTheme="minorHAnsi" w:hAnsi="American Typewriter"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53C94"/>
    <w:multiLevelType w:val="hybridMultilevel"/>
    <w:tmpl w:val="77D46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27E7E"/>
    <w:multiLevelType w:val="hybridMultilevel"/>
    <w:tmpl w:val="F61ACFAE"/>
    <w:lvl w:ilvl="0" w:tplc="3E082FA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C205F0"/>
    <w:multiLevelType w:val="hybridMultilevel"/>
    <w:tmpl w:val="2D266C80"/>
    <w:lvl w:ilvl="0" w:tplc="03788434">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37312"/>
    <w:multiLevelType w:val="hybridMultilevel"/>
    <w:tmpl w:val="493ACD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E7F0A"/>
    <w:multiLevelType w:val="hybridMultilevel"/>
    <w:tmpl w:val="E3723462"/>
    <w:lvl w:ilvl="0" w:tplc="5D90C72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C402E4A"/>
    <w:multiLevelType w:val="hybridMultilevel"/>
    <w:tmpl w:val="714A824C"/>
    <w:lvl w:ilvl="0" w:tplc="431C09C4">
      <w:start w:val="1"/>
      <w:numFmt w:val="decimal"/>
      <w:lvlText w:val="Q%1."/>
      <w:lvlJc w:val="left"/>
      <w:pPr>
        <w:ind w:left="720" w:hanging="72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646F8"/>
    <w:multiLevelType w:val="hybridMultilevel"/>
    <w:tmpl w:val="97A41A24"/>
    <w:lvl w:ilvl="0" w:tplc="92D44D4A">
      <w:start w:val="2"/>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156C0B57"/>
    <w:multiLevelType w:val="hybridMultilevel"/>
    <w:tmpl w:val="0302D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3106D"/>
    <w:multiLevelType w:val="hybridMultilevel"/>
    <w:tmpl w:val="1CBE3014"/>
    <w:lvl w:ilvl="0" w:tplc="37A658AE">
      <w:start w:val="1"/>
      <w:numFmt w:val="decimal"/>
      <w:lvlText w:val="Q%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E025B"/>
    <w:multiLevelType w:val="hybridMultilevel"/>
    <w:tmpl w:val="6D409A5E"/>
    <w:lvl w:ilvl="0" w:tplc="AE848D14">
      <w:start w:val="1"/>
      <w:numFmt w:val="lowerLetter"/>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731B26"/>
    <w:multiLevelType w:val="hybridMultilevel"/>
    <w:tmpl w:val="EB0CCB24"/>
    <w:lvl w:ilvl="0" w:tplc="A71A2DA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22319"/>
    <w:multiLevelType w:val="hybridMultilevel"/>
    <w:tmpl w:val="835ABC0A"/>
    <w:lvl w:ilvl="0" w:tplc="A63E4C56">
      <w:start w:val="1"/>
      <w:numFmt w:val="decimal"/>
      <w:lvlText w:val="Q%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D4306"/>
    <w:multiLevelType w:val="hybridMultilevel"/>
    <w:tmpl w:val="63F058A6"/>
    <w:lvl w:ilvl="0" w:tplc="CB421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01372"/>
    <w:multiLevelType w:val="hybridMultilevel"/>
    <w:tmpl w:val="1D442254"/>
    <w:lvl w:ilvl="0" w:tplc="AEB86820">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D7FCC"/>
    <w:multiLevelType w:val="hybridMultilevel"/>
    <w:tmpl w:val="87AC54EE"/>
    <w:lvl w:ilvl="0" w:tplc="917A5B46">
      <w:start w:val="1"/>
      <w:numFmt w:val="decimal"/>
      <w:lvlText w:val="%1."/>
      <w:lvlJc w:val="left"/>
      <w:pPr>
        <w:ind w:left="720" w:hanging="360"/>
      </w:pPr>
      <w:rPr>
        <w:rFonts w:ascii="American Typewriter" w:eastAsiaTheme="minorHAnsi" w:hAnsi="American Typewriter" w:cstheme="minorBidi"/>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3263D"/>
    <w:multiLevelType w:val="hybridMultilevel"/>
    <w:tmpl w:val="4054203E"/>
    <w:lvl w:ilvl="0" w:tplc="A030EA9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62A512A"/>
    <w:multiLevelType w:val="hybridMultilevel"/>
    <w:tmpl w:val="2BCEE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A46CE"/>
    <w:multiLevelType w:val="hybridMultilevel"/>
    <w:tmpl w:val="539299FA"/>
    <w:lvl w:ilvl="0" w:tplc="AE28CE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5552AB9"/>
    <w:multiLevelType w:val="hybridMultilevel"/>
    <w:tmpl w:val="7780ED46"/>
    <w:lvl w:ilvl="0" w:tplc="4D2883D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0D5CCC"/>
    <w:multiLevelType w:val="hybridMultilevel"/>
    <w:tmpl w:val="B6B6EFBE"/>
    <w:lvl w:ilvl="0" w:tplc="9514C2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79613C"/>
    <w:multiLevelType w:val="hybridMultilevel"/>
    <w:tmpl w:val="B204F074"/>
    <w:lvl w:ilvl="0" w:tplc="4AB446FC">
      <w:start w:val="1"/>
      <w:numFmt w:val="bullet"/>
      <w:lvlText w:val="-"/>
      <w:lvlJc w:val="left"/>
      <w:pPr>
        <w:ind w:left="720" w:hanging="360"/>
      </w:pPr>
      <w:rPr>
        <w:rFonts w:ascii="American Typewriter" w:eastAsiaTheme="minorHAnsi" w:hAnsi="American Typewriter"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B51A5"/>
    <w:multiLevelType w:val="hybridMultilevel"/>
    <w:tmpl w:val="829AAB4C"/>
    <w:lvl w:ilvl="0" w:tplc="BC64EC6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135291"/>
    <w:multiLevelType w:val="hybridMultilevel"/>
    <w:tmpl w:val="902EBC04"/>
    <w:lvl w:ilvl="0" w:tplc="35C04EA6">
      <w:start w:val="1"/>
      <w:numFmt w:val="bullet"/>
      <w:lvlText w:val="-"/>
      <w:lvlJc w:val="left"/>
      <w:pPr>
        <w:ind w:left="720" w:hanging="360"/>
      </w:pPr>
      <w:rPr>
        <w:rFonts w:ascii="Calibri" w:eastAsiaTheme="minorHAnsi" w:hAnsi="Calibri" w:cs="Calibri" w:hint="default"/>
        <w:color w:val="000000" w:themeColor="text1"/>
      </w:rPr>
    </w:lvl>
    <w:lvl w:ilvl="1" w:tplc="9BCA290E">
      <w:start w:val="1"/>
      <w:numFmt w:val="bullet"/>
      <w:lvlText w:val="o"/>
      <w:lvlJc w:val="left"/>
      <w:pPr>
        <w:ind w:left="1440" w:hanging="360"/>
      </w:pPr>
      <w:rPr>
        <w:rFonts w:ascii="Courier New" w:hAnsi="Courier New" w:hint="default"/>
        <w:color w:val="000000" w:themeColor="text1"/>
      </w:rPr>
    </w:lvl>
    <w:lvl w:ilvl="2" w:tplc="4C4ECE0C">
      <w:start w:val="1"/>
      <w:numFmt w:val="bullet"/>
      <w:lvlText w:val=""/>
      <w:lvlJc w:val="left"/>
      <w:pPr>
        <w:ind w:left="2160" w:hanging="360"/>
      </w:pPr>
      <w:rPr>
        <w:rFonts w:ascii="Wingdings" w:hAnsi="Wingdings"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96EBC"/>
    <w:multiLevelType w:val="hybridMultilevel"/>
    <w:tmpl w:val="04626AEA"/>
    <w:lvl w:ilvl="0" w:tplc="82300E0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2562057">
    <w:abstractNumId w:val="1"/>
  </w:num>
  <w:num w:numId="2" w16cid:durableId="1209757208">
    <w:abstractNumId w:val="0"/>
  </w:num>
  <w:num w:numId="3" w16cid:durableId="1008873823">
    <w:abstractNumId w:val="11"/>
  </w:num>
  <w:num w:numId="4" w16cid:durableId="664821976">
    <w:abstractNumId w:val="23"/>
  </w:num>
  <w:num w:numId="5" w16cid:durableId="917516677">
    <w:abstractNumId w:val="16"/>
  </w:num>
  <w:num w:numId="6" w16cid:durableId="98566564">
    <w:abstractNumId w:val="14"/>
  </w:num>
  <w:num w:numId="7" w16cid:durableId="723455302">
    <w:abstractNumId w:val="21"/>
  </w:num>
  <w:num w:numId="8" w16cid:durableId="1258126871">
    <w:abstractNumId w:val="4"/>
  </w:num>
  <w:num w:numId="9" w16cid:durableId="530998473">
    <w:abstractNumId w:val="7"/>
  </w:num>
  <w:num w:numId="10" w16cid:durableId="746730027">
    <w:abstractNumId w:val="26"/>
  </w:num>
  <w:num w:numId="11" w16cid:durableId="1933082230">
    <w:abstractNumId w:val="9"/>
  </w:num>
  <w:num w:numId="12" w16cid:durableId="1357076730">
    <w:abstractNumId w:val="28"/>
  </w:num>
  <w:num w:numId="13" w16cid:durableId="1711416370">
    <w:abstractNumId w:val="19"/>
  </w:num>
  <w:num w:numId="14" w16cid:durableId="1549417832">
    <w:abstractNumId w:val="5"/>
  </w:num>
  <w:num w:numId="15" w16cid:durableId="981614568">
    <w:abstractNumId w:val="17"/>
  </w:num>
  <w:num w:numId="16" w16cid:durableId="1686134973">
    <w:abstractNumId w:val="27"/>
  </w:num>
  <w:num w:numId="17" w16cid:durableId="1448501860">
    <w:abstractNumId w:val="15"/>
  </w:num>
  <w:num w:numId="18" w16cid:durableId="171533933">
    <w:abstractNumId w:val="12"/>
  </w:num>
  <w:num w:numId="19" w16cid:durableId="1288052020">
    <w:abstractNumId w:val="8"/>
  </w:num>
  <w:num w:numId="20" w16cid:durableId="1053696700">
    <w:abstractNumId w:val="24"/>
  </w:num>
  <w:num w:numId="21" w16cid:durableId="792597431">
    <w:abstractNumId w:val="18"/>
  </w:num>
  <w:num w:numId="22" w16cid:durableId="2001738864">
    <w:abstractNumId w:val="6"/>
  </w:num>
  <w:num w:numId="23" w16cid:durableId="1363509067">
    <w:abstractNumId w:val="25"/>
  </w:num>
  <w:num w:numId="24" w16cid:durableId="486633044">
    <w:abstractNumId w:val="2"/>
  </w:num>
  <w:num w:numId="25" w16cid:durableId="687482758">
    <w:abstractNumId w:val="10"/>
  </w:num>
  <w:num w:numId="26" w16cid:durableId="1293907387">
    <w:abstractNumId w:val="13"/>
  </w:num>
  <w:num w:numId="27" w16cid:durableId="1686859809">
    <w:abstractNumId w:val="3"/>
  </w:num>
  <w:num w:numId="28" w16cid:durableId="1785340732">
    <w:abstractNumId w:val="22"/>
  </w:num>
  <w:num w:numId="29" w16cid:durableId="211748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9A"/>
    <w:rsid w:val="00006828"/>
    <w:rsid w:val="00017FA7"/>
    <w:rsid w:val="0006061D"/>
    <w:rsid w:val="000642CB"/>
    <w:rsid w:val="00073EA8"/>
    <w:rsid w:val="000A09B0"/>
    <w:rsid w:val="000A588E"/>
    <w:rsid w:val="000B6419"/>
    <w:rsid w:val="000C2B12"/>
    <w:rsid w:val="000D6DBA"/>
    <w:rsid w:val="000E5975"/>
    <w:rsid w:val="000F312B"/>
    <w:rsid w:val="00123376"/>
    <w:rsid w:val="001321E0"/>
    <w:rsid w:val="00136D1C"/>
    <w:rsid w:val="0014257A"/>
    <w:rsid w:val="00143780"/>
    <w:rsid w:val="00151A03"/>
    <w:rsid w:val="00157350"/>
    <w:rsid w:val="00196943"/>
    <w:rsid w:val="001D2778"/>
    <w:rsid w:val="001D4191"/>
    <w:rsid w:val="001E2D68"/>
    <w:rsid w:val="00212EAD"/>
    <w:rsid w:val="00223408"/>
    <w:rsid w:val="00227EA0"/>
    <w:rsid w:val="00227FE1"/>
    <w:rsid w:val="0023299A"/>
    <w:rsid w:val="00241597"/>
    <w:rsid w:val="002577D4"/>
    <w:rsid w:val="00275C06"/>
    <w:rsid w:val="00276995"/>
    <w:rsid w:val="00284297"/>
    <w:rsid w:val="00290EF5"/>
    <w:rsid w:val="002A1980"/>
    <w:rsid w:val="002A6A9A"/>
    <w:rsid w:val="002B4F45"/>
    <w:rsid w:val="002E546E"/>
    <w:rsid w:val="00301F4C"/>
    <w:rsid w:val="00305D3A"/>
    <w:rsid w:val="00312AA4"/>
    <w:rsid w:val="003437BE"/>
    <w:rsid w:val="00366288"/>
    <w:rsid w:val="00375345"/>
    <w:rsid w:val="0038226F"/>
    <w:rsid w:val="00387331"/>
    <w:rsid w:val="00391C6F"/>
    <w:rsid w:val="0039656A"/>
    <w:rsid w:val="00396640"/>
    <w:rsid w:val="003C0F7C"/>
    <w:rsid w:val="003E3E02"/>
    <w:rsid w:val="00412346"/>
    <w:rsid w:val="00420162"/>
    <w:rsid w:val="004205C5"/>
    <w:rsid w:val="004236D1"/>
    <w:rsid w:val="00436D53"/>
    <w:rsid w:val="00440711"/>
    <w:rsid w:val="00441719"/>
    <w:rsid w:val="00450977"/>
    <w:rsid w:val="00466AA9"/>
    <w:rsid w:val="004722AE"/>
    <w:rsid w:val="00483EE7"/>
    <w:rsid w:val="00490C73"/>
    <w:rsid w:val="004A3A3A"/>
    <w:rsid w:val="004B4A87"/>
    <w:rsid w:val="004E3F9C"/>
    <w:rsid w:val="005049C9"/>
    <w:rsid w:val="00506AF9"/>
    <w:rsid w:val="00514D89"/>
    <w:rsid w:val="005326F5"/>
    <w:rsid w:val="00541C18"/>
    <w:rsid w:val="00544B62"/>
    <w:rsid w:val="00576BB5"/>
    <w:rsid w:val="00586F83"/>
    <w:rsid w:val="0059546D"/>
    <w:rsid w:val="005B4FA8"/>
    <w:rsid w:val="005C0F73"/>
    <w:rsid w:val="005E0658"/>
    <w:rsid w:val="005F2143"/>
    <w:rsid w:val="00605DDC"/>
    <w:rsid w:val="006377A1"/>
    <w:rsid w:val="00680C18"/>
    <w:rsid w:val="00696F0E"/>
    <w:rsid w:val="006A69EB"/>
    <w:rsid w:val="006C3EE3"/>
    <w:rsid w:val="006C442C"/>
    <w:rsid w:val="006C7E49"/>
    <w:rsid w:val="006D7F56"/>
    <w:rsid w:val="006E2437"/>
    <w:rsid w:val="006E3B36"/>
    <w:rsid w:val="006E4B1A"/>
    <w:rsid w:val="006F2FDB"/>
    <w:rsid w:val="006F34C7"/>
    <w:rsid w:val="007242D8"/>
    <w:rsid w:val="00737987"/>
    <w:rsid w:val="00740C22"/>
    <w:rsid w:val="00764A03"/>
    <w:rsid w:val="007653E3"/>
    <w:rsid w:val="00770AE5"/>
    <w:rsid w:val="007841C8"/>
    <w:rsid w:val="007B0D5E"/>
    <w:rsid w:val="007D295E"/>
    <w:rsid w:val="007E684E"/>
    <w:rsid w:val="007E6C3A"/>
    <w:rsid w:val="007F20A4"/>
    <w:rsid w:val="007F7F4C"/>
    <w:rsid w:val="008076D3"/>
    <w:rsid w:val="00807843"/>
    <w:rsid w:val="00847C2B"/>
    <w:rsid w:val="00847D16"/>
    <w:rsid w:val="00850175"/>
    <w:rsid w:val="00851009"/>
    <w:rsid w:val="0085574C"/>
    <w:rsid w:val="00861FD6"/>
    <w:rsid w:val="00864A50"/>
    <w:rsid w:val="00874940"/>
    <w:rsid w:val="008B3022"/>
    <w:rsid w:val="008B3932"/>
    <w:rsid w:val="008B420E"/>
    <w:rsid w:val="008F2B9C"/>
    <w:rsid w:val="00903EB4"/>
    <w:rsid w:val="00905E58"/>
    <w:rsid w:val="0090740A"/>
    <w:rsid w:val="009101BB"/>
    <w:rsid w:val="009254C9"/>
    <w:rsid w:val="009300C2"/>
    <w:rsid w:val="00935B6A"/>
    <w:rsid w:val="00940905"/>
    <w:rsid w:val="00943C3A"/>
    <w:rsid w:val="00945F67"/>
    <w:rsid w:val="00946D63"/>
    <w:rsid w:val="009846B9"/>
    <w:rsid w:val="00995548"/>
    <w:rsid w:val="00997869"/>
    <w:rsid w:val="009A5248"/>
    <w:rsid w:val="009B33F4"/>
    <w:rsid w:val="009D62A2"/>
    <w:rsid w:val="009E1B64"/>
    <w:rsid w:val="009F1828"/>
    <w:rsid w:val="00A1408D"/>
    <w:rsid w:val="00A32BE3"/>
    <w:rsid w:val="00A45422"/>
    <w:rsid w:val="00A5219E"/>
    <w:rsid w:val="00A533AA"/>
    <w:rsid w:val="00A579D4"/>
    <w:rsid w:val="00A71FCE"/>
    <w:rsid w:val="00A95060"/>
    <w:rsid w:val="00AB6481"/>
    <w:rsid w:val="00AE05C0"/>
    <w:rsid w:val="00AF0C13"/>
    <w:rsid w:val="00AF56BD"/>
    <w:rsid w:val="00B17FD0"/>
    <w:rsid w:val="00B20C33"/>
    <w:rsid w:val="00B366C1"/>
    <w:rsid w:val="00B53921"/>
    <w:rsid w:val="00B86234"/>
    <w:rsid w:val="00B92361"/>
    <w:rsid w:val="00B92F70"/>
    <w:rsid w:val="00BC2F64"/>
    <w:rsid w:val="00BF0601"/>
    <w:rsid w:val="00BF2995"/>
    <w:rsid w:val="00BF7CA7"/>
    <w:rsid w:val="00C34CC3"/>
    <w:rsid w:val="00C35429"/>
    <w:rsid w:val="00C4224B"/>
    <w:rsid w:val="00C4318A"/>
    <w:rsid w:val="00C47F2A"/>
    <w:rsid w:val="00C66C9F"/>
    <w:rsid w:val="00C752CB"/>
    <w:rsid w:val="00C911CE"/>
    <w:rsid w:val="00CA00D8"/>
    <w:rsid w:val="00CD7B11"/>
    <w:rsid w:val="00D30DB3"/>
    <w:rsid w:val="00D33CD9"/>
    <w:rsid w:val="00D35BC7"/>
    <w:rsid w:val="00D672A6"/>
    <w:rsid w:val="00DB449E"/>
    <w:rsid w:val="00DF0A51"/>
    <w:rsid w:val="00DF0FC3"/>
    <w:rsid w:val="00DF12F2"/>
    <w:rsid w:val="00E07EFB"/>
    <w:rsid w:val="00E147F6"/>
    <w:rsid w:val="00E20C19"/>
    <w:rsid w:val="00E52E62"/>
    <w:rsid w:val="00E75260"/>
    <w:rsid w:val="00E87444"/>
    <w:rsid w:val="00E91140"/>
    <w:rsid w:val="00E944F3"/>
    <w:rsid w:val="00EA5B16"/>
    <w:rsid w:val="00EC4CDF"/>
    <w:rsid w:val="00ED6DF3"/>
    <w:rsid w:val="00EF50F2"/>
    <w:rsid w:val="00EF61E4"/>
    <w:rsid w:val="00F021EE"/>
    <w:rsid w:val="00F17BD2"/>
    <w:rsid w:val="00F54CF5"/>
    <w:rsid w:val="00F65181"/>
    <w:rsid w:val="00F7588F"/>
    <w:rsid w:val="00F85A7F"/>
    <w:rsid w:val="00F93E87"/>
    <w:rsid w:val="00F954D5"/>
    <w:rsid w:val="00FA3E46"/>
    <w:rsid w:val="00FA675C"/>
    <w:rsid w:val="00FB15C8"/>
    <w:rsid w:val="00FC0C9F"/>
    <w:rsid w:val="00FC1AC9"/>
    <w:rsid w:val="00FE6F40"/>
    <w:rsid w:val="00FF68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E968"/>
  <w15:chartTrackingRefBased/>
  <w15:docId w15:val="{A1F3E2AE-3D90-9A43-82BF-02BD5F30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Spacing">
    <w:name w:val="No Spacing"/>
    <w:uiPriority w:val="1"/>
    <w:qFormat/>
    <w:rsid w:val="00945F67"/>
    <w:pPr>
      <w:spacing w:after="0" w:line="240" w:lineRule="auto"/>
    </w:pPr>
    <w:rPr>
      <w:rFonts w:eastAsiaTheme="minorEastAsia"/>
      <w:color w:val="auto"/>
      <w:sz w:val="22"/>
      <w:szCs w:val="22"/>
      <w:lang w:eastAsia="zh-CN"/>
    </w:rPr>
  </w:style>
  <w:style w:type="table" w:styleId="TableGrid">
    <w:name w:val="Table Grid"/>
    <w:basedOn w:val="TableNormal"/>
    <w:uiPriority w:val="39"/>
    <w:rsid w:val="009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684E"/>
    <w:rPr>
      <w:color w:val="605E5C"/>
      <w:shd w:val="clear" w:color="auto" w:fill="E1DFDD"/>
    </w:rPr>
  </w:style>
  <w:style w:type="character" w:styleId="FollowedHyperlink">
    <w:name w:val="FollowedHyperlink"/>
    <w:basedOn w:val="DefaultParagraphFont"/>
    <w:uiPriority w:val="99"/>
    <w:semiHidden/>
    <w:unhideWhenUsed/>
    <w:rsid w:val="00387331"/>
    <w:rPr>
      <w:color w:val="214C5E" w:themeColor="followedHyperlink"/>
      <w:u w:val="single"/>
    </w:rPr>
  </w:style>
  <w:style w:type="paragraph" w:styleId="Revision">
    <w:name w:val="Revision"/>
    <w:hidden/>
    <w:uiPriority w:val="99"/>
    <w:semiHidden/>
    <w:rsid w:val="0085574C"/>
    <w:pPr>
      <w:spacing w:after="0" w:line="240" w:lineRule="auto"/>
    </w:pPr>
    <w:rPr>
      <w:lang w:val="en-GB"/>
    </w:rPr>
  </w:style>
  <w:style w:type="character" w:customStyle="1" w:styleId="apple-converted-space">
    <w:name w:val="apple-converted-space"/>
    <w:basedOn w:val="DefaultParagraphFont"/>
    <w:rsid w:val="00E5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ondon.ac.uk/courses/leadership-and-performance-manageme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fairsocold/Library/Containers/com.microsoft.Word/Data/Library/Application%20Support/Microsoft/Office/16.0/DTS/en-GB%7b10495F22-CD46-FA4D-BEC8-EF4EAF6F3077%7d/%7b1B5BE65E-0FA9-804E-952B-191F5A6130CB%7dtf10002086_mac.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1C5CE-75C8-BB47-B731-19A8B340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{1B5BE65E-0FA9-804E-952B-191F5A6130CB}tf10002086_mac.dotx</Template>
  <TotalTime>1329</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George</dc:creator>
  <cp:keywords/>
  <dc:description/>
  <cp:lastModifiedBy>Michael D. George</cp:lastModifiedBy>
  <cp:revision>57</cp:revision>
  <cp:lastPrinted>2022-10-10T16:29:00Z</cp:lastPrinted>
  <dcterms:created xsi:type="dcterms:W3CDTF">2022-09-12T14:19:00Z</dcterms:created>
  <dcterms:modified xsi:type="dcterms:W3CDTF">2022-10-17T15:53:00Z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